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E2CF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AE2CF3" w:rsidRPr="00AE2CF3">
        <w:rPr>
          <w:rStyle w:val="a9"/>
        </w:rPr>
        <w:t>Общество с ограниченной ответственностью  «МЕДКОМФОРТ»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E2C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AE2C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E2C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AE2C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E2C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AE2C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E2C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E2C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E2C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E2C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2C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E2CF3" w:rsidRDefault="00F06873" w:rsidP="00AE2CF3">
      <w:pPr>
        <w:jc w:val="right"/>
        <w:rPr>
          <w:sz w:val="20"/>
        </w:rPr>
      </w:pPr>
      <w:r w:rsidRPr="00F06873">
        <w:t>Таблица 2</w:t>
      </w:r>
      <w:r w:rsidR="00AE2CF3">
        <w:fldChar w:fldCharType="begin"/>
      </w:r>
      <w:r w:rsidR="00AE2CF3">
        <w:instrText xml:space="preserve"> INCLUDETEXT  "C:\\Users\\111\\Desktop\\БАЗА ПСЭ 2019\\ARMv51_files\\sv_ved_org_54.xml" \! \t "C:\\Program Files (x86)\\Аттестация-5.1\\xsl\\per_rm\\form2_01.xsl"  \* MERGEFORMAT </w:instrText>
      </w:r>
      <w:r w:rsidR="00AE2CF3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AE2CF3">
        <w:trPr>
          <w:divId w:val="5128409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</w:t>
            </w:r>
            <w:proofErr w:type="gramStart"/>
            <w:r>
              <w:rPr>
                <w:rFonts w:ascii="Times" w:hAnsi="Times" w:cs="Times"/>
                <w:sz w:val="16"/>
                <w:szCs w:val="16"/>
              </w:rPr>
              <w:t>,н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>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E2CF3">
        <w:trPr>
          <w:divId w:val="51284095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E2CF3">
        <w:trPr>
          <w:divId w:val="51284095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AE2CF3">
        <w:trPr>
          <w:divId w:val="51284095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Стоматология</w:t>
            </w:r>
          </w:p>
        </w:tc>
      </w:tr>
      <w:tr w:rsidR="00AE2CF3">
        <w:trPr>
          <w:divId w:val="5128409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E2CF3">
        <w:trPr>
          <w:divId w:val="5128409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E2CF3">
        <w:trPr>
          <w:divId w:val="5128409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E2CF3">
        <w:trPr>
          <w:divId w:val="5128409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E2CF3">
        <w:trPr>
          <w:divId w:val="5128409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Врач-стоматолог-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ортодонт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E2CF3">
        <w:trPr>
          <w:divId w:val="5128409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E2CF3">
        <w:trPr>
          <w:divId w:val="5128409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CF3" w:rsidRDefault="00AE2C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AE2CF3" w:rsidP="00AE2CF3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AE2CF3">
        <w:rPr>
          <w:rStyle w:val="a9"/>
        </w:rPr>
        <w:t>09.01.2019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E2CF3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E2CF3" w:rsidP="009D6532">
            <w:pPr>
              <w:pStyle w:val="aa"/>
            </w:pPr>
            <w:proofErr w:type="spellStart"/>
            <w:r>
              <w:t>Кашова</w:t>
            </w:r>
            <w:proofErr w:type="spellEnd"/>
            <w:r>
              <w:t xml:space="preserve"> Л.И.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E2C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E2CF3" w:rsidP="009D6532">
            <w:pPr>
              <w:pStyle w:val="aa"/>
            </w:pPr>
            <w:r>
              <w:t>Врач-терапевт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E2CF3" w:rsidP="009D6532">
            <w:pPr>
              <w:pStyle w:val="aa"/>
            </w:pPr>
            <w:proofErr w:type="spellStart"/>
            <w:r>
              <w:t>Готич</w:t>
            </w:r>
            <w:proofErr w:type="spellEnd"/>
            <w:r>
              <w:t xml:space="preserve"> Т.Т.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E2C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E2CF3" w:rsidRPr="00AE2CF3" w:rsidTr="00AE2C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2CF3" w:rsidRPr="00AE2CF3" w:rsidRDefault="00AE2CF3" w:rsidP="009D6532">
            <w:pPr>
              <w:pStyle w:val="aa"/>
            </w:pPr>
            <w:r>
              <w:t>Администратор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E2CF3" w:rsidRPr="00AE2CF3" w:rsidRDefault="00AE2C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2CF3" w:rsidRPr="00AE2CF3" w:rsidRDefault="00AE2C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E2CF3" w:rsidRPr="00AE2CF3" w:rsidRDefault="00AE2C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2CF3" w:rsidRPr="00AE2CF3" w:rsidRDefault="00AE2CF3" w:rsidP="009D6532">
            <w:pPr>
              <w:pStyle w:val="aa"/>
            </w:pPr>
            <w:r>
              <w:t>Тимакова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E2CF3" w:rsidRPr="00AE2CF3" w:rsidRDefault="00AE2C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2CF3" w:rsidRPr="00AE2CF3" w:rsidRDefault="00AE2CF3" w:rsidP="009D6532">
            <w:pPr>
              <w:pStyle w:val="aa"/>
            </w:pPr>
          </w:p>
        </w:tc>
      </w:tr>
      <w:tr w:rsidR="00AE2CF3" w:rsidRPr="00AE2CF3" w:rsidTr="00AE2C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E2CF3" w:rsidRPr="00AE2CF3" w:rsidRDefault="00AE2CF3" w:rsidP="009D6532">
            <w:pPr>
              <w:pStyle w:val="aa"/>
              <w:rPr>
                <w:vertAlign w:val="superscript"/>
              </w:rPr>
            </w:pPr>
            <w:r w:rsidRPr="00AE2C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E2CF3" w:rsidRPr="00AE2CF3" w:rsidRDefault="00AE2C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2CF3" w:rsidRPr="00AE2CF3" w:rsidRDefault="00AE2CF3" w:rsidP="009D6532">
            <w:pPr>
              <w:pStyle w:val="aa"/>
              <w:rPr>
                <w:vertAlign w:val="superscript"/>
              </w:rPr>
            </w:pPr>
            <w:r w:rsidRPr="00AE2C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E2CF3" w:rsidRPr="00AE2CF3" w:rsidRDefault="00AE2C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E2CF3" w:rsidRPr="00AE2CF3" w:rsidRDefault="00AE2CF3" w:rsidP="009D6532">
            <w:pPr>
              <w:pStyle w:val="aa"/>
              <w:rPr>
                <w:vertAlign w:val="superscript"/>
              </w:rPr>
            </w:pPr>
            <w:r w:rsidRPr="00AE2C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E2CF3" w:rsidRPr="00AE2CF3" w:rsidRDefault="00AE2C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E2CF3" w:rsidRPr="00AE2CF3" w:rsidRDefault="00AE2CF3" w:rsidP="009D6532">
            <w:pPr>
              <w:pStyle w:val="aa"/>
              <w:rPr>
                <w:vertAlign w:val="superscript"/>
              </w:rPr>
            </w:pPr>
            <w:r w:rsidRPr="00AE2CF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3F335C" w:rsidRPr="003F335C" w:rsidTr="003F335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E2CF3" w:rsidRDefault="00AE2CF3" w:rsidP="002743B5">
            <w:pPr>
              <w:pStyle w:val="aa"/>
            </w:pPr>
            <w:r w:rsidRPr="00AE2CF3">
              <w:t>2651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E2CF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E2CF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E2CF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E2CF3" w:rsidRDefault="00AE2CF3" w:rsidP="002743B5">
            <w:pPr>
              <w:pStyle w:val="aa"/>
            </w:pPr>
            <w:r w:rsidRPr="00AE2CF3">
              <w:t>Харина Юлия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E2CF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E2CF3" w:rsidRDefault="002743B5" w:rsidP="002743B5">
            <w:pPr>
              <w:pStyle w:val="aa"/>
            </w:pPr>
          </w:p>
        </w:tc>
      </w:tr>
      <w:tr w:rsidR="003F335C" w:rsidRPr="003F335C" w:rsidTr="003F335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3F335C" w:rsidRDefault="00AE2CF3" w:rsidP="002743B5">
            <w:pPr>
              <w:pStyle w:val="aa"/>
              <w:rPr>
                <w:b/>
                <w:vertAlign w:val="superscript"/>
              </w:rPr>
            </w:pPr>
            <w:r w:rsidRPr="003F335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3F335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3F335C" w:rsidRDefault="00AE2CF3" w:rsidP="002743B5">
            <w:pPr>
              <w:pStyle w:val="aa"/>
              <w:rPr>
                <w:b/>
                <w:vertAlign w:val="superscript"/>
              </w:rPr>
            </w:pPr>
            <w:r w:rsidRPr="003F33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3F335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3F335C" w:rsidRDefault="00AE2CF3" w:rsidP="002743B5">
            <w:pPr>
              <w:pStyle w:val="aa"/>
              <w:rPr>
                <w:b/>
                <w:vertAlign w:val="superscript"/>
              </w:rPr>
            </w:pPr>
            <w:r w:rsidRPr="003F335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3F335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3F335C" w:rsidRDefault="00AE2CF3" w:rsidP="002743B5">
            <w:pPr>
              <w:pStyle w:val="aa"/>
              <w:rPr>
                <w:vertAlign w:val="superscript"/>
              </w:rPr>
            </w:pPr>
            <w:r w:rsidRPr="003F335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5C" w:rsidRDefault="003F335C" w:rsidP="00AE2CF3">
      <w:r>
        <w:separator/>
      </w:r>
    </w:p>
  </w:endnote>
  <w:endnote w:type="continuationSeparator" w:id="0">
    <w:p w:rsidR="003F335C" w:rsidRDefault="003F335C" w:rsidP="00AE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F3" w:rsidRDefault="00AE2CF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F3" w:rsidRDefault="00AE2CF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F3" w:rsidRDefault="00AE2C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5C" w:rsidRDefault="003F335C" w:rsidP="00AE2CF3">
      <w:r>
        <w:separator/>
      </w:r>
    </w:p>
  </w:footnote>
  <w:footnote w:type="continuationSeparator" w:id="0">
    <w:p w:rsidR="003F335C" w:rsidRDefault="003F335C" w:rsidP="00AE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F3" w:rsidRDefault="00AE2C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F3" w:rsidRDefault="00AE2CF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F3" w:rsidRDefault="00AE2CF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0"/>
    <w:docVar w:name="adv_info1" w:val="     "/>
    <w:docVar w:name="adv_info2" w:val="     "/>
    <w:docVar w:name="adv_info3" w:val="     "/>
    <w:docVar w:name="ceh_info" w:val="Общество с ограниченной ответственностью  «МЕДКОМФОРТ»"/>
    <w:docVar w:name="doc_name" w:val="Документ10"/>
    <w:docVar w:name="doc_type" w:val="5"/>
    <w:docVar w:name="fill_date" w:val="09.01.2019"/>
    <w:docVar w:name="org_guid" w:val="FD4A8FABB19F47B586D894F953238520"/>
    <w:docVar w:name="org_id" w:val="54"/>
    <w:docVar w:name="org_name" w:val="     "/>
    <w:docVar w:name="pers_guids" w:val="F2CBACF3E4FB4FFC8A3F4F4D390C895E@"/>
    <w:docVar w:name="pers_snils" w:val="F2CBACF3E4FB4FFC8A3F4F4D390C895E@"/>
    <w:docVar w:name="pred_dolg" w:val="Генеральный директор"/>
    <w:docVar w:name="pred_fio" w:val="Кашова Л.И."/>
    <w:docVar w:name="rbtd_adr" w:val="     "/>
    <w:docVar w:name="rbtd_name" w:val="Общество с ограниченной ответственностью  «МЕДКОМФОРТ»"/>
    <w:docVar w:name="step_test" w:val="54"/>
    <w:docVar w:name="sv_docs" w:val="1"/>
  </w:docVars>
  <w:rsids>
    <w:rsidRoot w:val="00AE2CF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335C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E2CF3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E2C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E2CF3"/>
    <w:rPr>
      <w:sz w:val="24"/>
    </w:rPr>
  </w:style>
  <w:style w:type="paragraph" w:styleId="ad">
    <w:name w:val="footer"/>
    <w:basedOn w:val="a"/>
    <w:link w:val="ae"/>
    <w:rsid w:val="00AE2C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E2C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111</dc:creator>
  <cp:lastModifiedBy>111</cp:lastModifiedBy>
  <cp:revision>1</cp:revision>
  <dcterms:created xsi:type="dcterms:W3CDTF">2019-01-15T09:27:00Z</dcterms:created>
  <dcterms:modified xsi:type="dcterms:W3CDTF">2019-01-15T09:28:00Z</dcterms:modified>
</cp:coreProperties>
</file>